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24" w:rsidRDefault="00213324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4520B" w:rsidRDefault="00B3448B" w:rsidP="00B3448B"/>
    <w:p w:rsidR="00B3448B" w:rsidRPr="00710271" w:rsidRDefault="00B3448B" w:rsidP="0059686E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4520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4520B" w:rsidRPr="0014520B">
        <w:rPr>
          <w:rStyle w:val="a9"/>
        </w:rPr>
        <w:t xml:space="preserve">Открытое акционерное общество </w:t>
      </w:r>
      <w:r w:rsidR="009221D7" w:rsidRPr="0014520B">
        <w:rPr>
          <w:rStyle w:val="a9"/>
        </w:rPr>
        <w:t>«</w:t>
      </w:r>
      <w:r w:rsidR="0014520B" w:rsidRPr="0014520B">
        <w:rPr>
          <w:rStyle w:val="a9"/>
        </w:rPr>
        <w:t>Славнефть-Ярославнефтеоргсинтез</w:t>
      </w:r>
      <w:r w:rsidR="009221D7" w:rsidRPr="0014520B">
        <w:rPr>
          <w:rStyle w:val="a9"/>
        </w:rPr>
        <w:t>»</w:t>
      </w:r>
      <w:r w:rsidR="0014520B" w:rsidRPr="0014520B">
        <w:rPr>
          <w:rStyle w:val="a9"/>
        </w:rPr>
        <w:t xml:space="preserve"> (ОАО «Славнефть-ЯНОС»)</w:t>
      </w:r>
      <w:r w:rsidRPr="00883461">
        <w:rPr>
          <w:rStyle w:val="a9"/>
        </w:rPr>
        <w:fldChar w:fldCharType="end"/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9221D7">
        <w:trPr>
          <w:trHeight w:val="759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06873" w:rsidRDefault="004654AF" w:rsidP="009221D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9221D7">
        <w:trPr>
          <w:trHeight w:val="526"/>
          <w:jc w:val="center"/>
        </w:trPr>
        <w:tc>
          <w:tcPr>
            <w:tcW w:w="3518" w:type="dxa"/>
            <w:vAlign w:val="center"/>
          </w:tcPr>
          <w:p w:rsidR="00AF1EDF" w:rsidRPr="00833B9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33B9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33B90" w:rsidRDefault="000371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3118" w:type="dxa"/>
            <w:vAlign w:val="center"/>
          </w:tcPr>
          <w:p w:rsidR="00AF1EDF" w:rsidRPr="00833B90" w:rsidRDefault="000371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063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69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169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21D7">
        <w:trPr>
          <w:trHeight w:val="704"/>
          <w:jc w:val="center"/>
        </w:trPr>
        <w:tc>
          <w:tcPr>
            <w:tcW w:w="3518" w:type="dxa"/>
            <w:vAlign w:val="center"/>
          </w:tcPr>
          <w:p w:rsidR="00AF1EDF" w:rsidRPr="00833B9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33B90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833B90" w:rsidRDefault="00037196" w:rsidP="0003719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3118" w:type="dxa"/>
            <w:vAlign w:val="center"/>
          </w:tcPr>
          <w:p w:rsidR="00AF1EDF" w:rsidRPr="00833B90" w:rsidRDefault="00145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26</w:t>
            </w:r>
            <w:r w:rsidR="00037196" w:rsidRPr="00833B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69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69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21D7">
        <w:trPr>
          <w:trHeight w:val="559"/>
          <w:jc w:val="center"/>
        </w:trPr>
        <w:tc>
          <w:tcPr>
            <w:tcW w:w="3518" w:type="dxa"/>
            <w:vAlign w:val="center"/>
          </w:tcPr>
          <w:p w:rsidR="00AF1EDF" w:rsidRPr="00833B9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proofErr w:type="gramStart"/>
            <w:r w:rsidRPr="00833B9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33B90">
              <w:rPr>
                <w:rFonts w:ascii="Times New Roman" w:hAnsi="Times New Roman"/>
                <w:sz w:val="20"/>
                <w:szCs w:val="20"/>
              </w:rPr>
              <w:t xml:space="preserve"> них женщин</w:t>
            </w:r>
          </w:p>
        </w:tc>
        <w:tc>
          <w:tcPr>
            <w:tcW w:w="843" w:type="dxa"/>
            <w:vAlign w:val="center"/>
          </w:tcPr>
          <w:p w:rsidR="00AF1EDF" w:rsidRPr="00833B90" w:rsidRDefault="000371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118" w:type="dxa"/>
            <w:vAlign w:val="center"/>
          </w:tcPr>
          <w:p w:rsidR="00AF1EDF" w:rsidRPr="00833B90" w:rsidRDefault="000371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 w:rsidRPr="00833B90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63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69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833B90" w:rsidRDefault="000371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21D7">
        <w:trPr>
          <w:trHeight w:val="567"/>
          <w:jc w:val="center"/>
        </w:trPr>
        <w:tc>
          <w:tcPr>
            <w:tcW w:w="3518" w:type="dxa"/>
            <w:vAlign w:val="center"/>
          </w:tcPr>
          <w:p w:rsidR="00AF1EDF" w:rsidRPr="00833B9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proofErr w:type="gramStart"/>
            <w:r w:rsidRPr="00833B9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33B90">
              <w:rPr>
                <w:rFonts w:ascii="Times New Roman" w:hAnsi="Times New Roman"/>
                <w:sz w:val="20"/>
                <w:szCs w:val="20"/>
              </w:rPr>
              <w:t xml:space="preserve">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33B90" w:rsidRDefault="00145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3B90" w:rsidRDefault="00145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9221D7">
        <w:trPr>
          <w:trHeight w:val="547"/>
          <w:jc w:val="center"/>
        </w:trPr>
        <w:tc>
          <w:tcPr>
            <w:tcW w:w="3518" w:type="dxa"/>
            <w:vAlign w:val="center"/>
          </w:tcPr>
          <w:p w:rsidR="00AF1EDF" w:rsidRPr="00833B9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proofErr w:type="gramStart"/>
            <w:r w:rsidRPr="00833B90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33B90">
              <w:rPr>
                <w:rFonts w:ascii="Times New Roman" w:hAnsi="Times New Roman"/>
                <w:sz w:val="20"/>
                <w:szCs w:val="20"/>
              </w:rPr>
              <w:t xml:space="preserve"> них инвалидов</w:t>
            </w:r>
          </w:p>
        </w:tc>
        <w:tc>
          <w:tcPr>
            <w:tcW w:w="843" w:type="dxa"/>
            <w:vAlign w:val="center"/>
          </w:tcPr>
          <w:p w:rsidR="00AF1EDF" w:rsidRPr="00833B90" w:rsidRDefault="00145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33B90" w:rsidRDefault="001452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33B90" w:rsidRDefault="001452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0"/>
    <w:docVar w:name="ceh_info" w:val="Открытое акционерное общество &quot;Славнефть- Ярославнефтеоргсинтез&quot; (ОАО «Славнефть-ЯНОС»)"/>
    <w:docVar w:name="doc_name" w:val="Документ10"/>
    <w:docVar w:name="fill_date" w:val="27.12.2016"/>
    <w:docVar w:name="org_name" w:val="     "/>
    <w:docVar w:name="pers_guids" w:val="8E43DCB2FF244D8B9E4822383F962622@"/>
    <w:docVar w:name="pers_snils" w:val="8E43DCB2FF244D8B9E4822383F962622@"/>
    <w:docVar w:name="sv_docs" w:val="1"/>
  </w:docVars>
  <w:rsids>
    <w:rsidRoot w:val="0014520B"/>
    <w:rsid w:val="0002033E"/>
    <w:rsid w:val="00037196"/>
    <w:rsid w:val="000C5130"/>
    <w:rsid w:val="000D3760"/>
    <w:rsid w:val="000F0714"/>
    <w:rsid w:val="0014520B"/>
    <w:rsid w:val="00155AA0"/>
    <w:rsid w:val="00196135"/>
    <w:rsid w:val="001A3A2D"/>
    <w:rsid w:val="001A7AC3"/>
    <w:rsid w:val="001B011A"/>
    <w:rsid w:val="001B19D8"/>
    <w:rsid w:val="001B7BE3"/>
    <w:rsid w:val="001D700B"/>
    <w:rsid w:val="001F0200"/>
    <w:rsid w:val="00213324"/>
    <w:rsid w:val="00237B32"/>
    <w:rsid w:val="002743B5"/>
    <w:rsid w:val="002761BA"/>
    <w:rsid w:val="00297CFB"/>
    <w:rsid w:val="002C52FC"/>
    <w:rsid w:val="002E0978"/>
    <w:rsid w:val="002E43EE"/>
    <w:rsid w:val="003560AB"/>
    <w:rsid w:val="0038786D"/>
    <w:rsid w:val="003A1C01"/>
    <w:rsid w:val="003A2259"/>
    <w:rsid w:val="003C3080"/>
    <w:rsid w:val="003C79E5"/>
    <w:rsid w:val="003F4B55"/>
    <w:rsid w:val="00400026"/>
    <w:rsid w:val="0044263F"/>
    <w:rsid w:val="00450E3E"/>
    <w:rsid w:val="00453648"/>
    <w:rsid w:val="0046508B"/>
    <w:rsid w:val="004654AF"/>
    <w:rsid w:val="00495D50"/>
    <w:rsid w:val="004A570D"/>
    <w:rsid w:val="004B7161"/>
    <w:rsid w:val="004C184E"/>
    <w:rsid w:val="004C6BD0"/>
    <w:rsid w:val="004D3FF5"/>
    <w:rsid w:val="004E5CB1"/>
    <w:rsid w:val="00532614"/>
    <w:rsid w:val="00547088"/>
    <w:rsid w:val="005567D6"/>
    <w:rsid w:val="005645F0"/>
    <w:rsid w:val="00572AE0"/>
    <w:rsid w:val="00584289"/>
    <w:rsid w:val="0059686E"/>
    <w:rsid w:val="005A313A"/>
    <w:rsid w:val="005F64E6"/>
    <w:rsid w:val="005F6EAB"/>
    <w:rsid w:val="00611026"/>
    <w:rsid w:val="00633D94"/>
    <w:rsid w:val="0065289A"/>
    <w:rsid w:val="0067226F"/>
    <w:rsid w:val="006E4DFC"/>
    <w:rsid w:val="00725C51"/>
    <w:rsid w:val="00764D9C"/>
    <w:rsid w:val="007D6A02"/>
    <w:rsid w:val="007E078C"/>
    <w:rsid w:val="00820552"/>
    <w:rsid w:val="00833B90"/>
    <w:rsid w:val="008D4B6C"/>
    <w:rsid w:val="009221D7"/>
    <w:rsid w:val="00936F48"/>
    <w:rsid w:val="009647F7"/>
    <w:rsid w:val="009A1326"/>
    <w:rsid w:val="009D6532"/>
    <w:rsid w:val="009D7263"/>
    <w:rsid w:val="00A026A4"/>
    <w:rsid w:val="00AE251D"/>
    <w:rsid w:val="00AF1EDF"/>
    <w:rsid w:val="00B129D4"/>
    <w:rsid w:val="00B12F45"/>
    <w:rsid w:val="00B2089E"/>
    <w:rsid w:val="00B3448B"/>
    <w:rsid w:val="00B61F02"/>
    <w:rsid w:val="00B71081"/>
    <w:rsid w:val="00B874F5"/>
    <w:rsid w:val="00B92029"/>
    <w:rsid w:val="00BA560A"/>
    <w:rsid w:val="00BB1E42"/>
    <w:rsid w:val="00BC4FBF"/>
    <w:rsid w:val="00BD2CD9"/>
    <w:rsid w:val="00BE7A8D"/>
    <w:rsid w:val="00C0355B"/>
    <w:rsid w:val="00C93056"/>
    <w:rsid w:val="00C97096"/>
    <w:rsid w:val="00CA2E96"/>
    <w:rsid w:val="00CA5AC2"/>
    <w:rsid w:val="00CD2568"/>
    <w:rsid w:val="00D11966"/>
    <w:rsid w:val="00D415B5"/>
    <w:rsid w:val="00DC0F74"/>
    <w:rsid w:val="00DC1A91"/>
    <w:rsid w:val="00DD6622"/>
    <w:rsid w:val="00E25119"/>
    <w:rsid w:val="00E30B79"/>
    <w:rsid w:val="00E458F1"/>
    <w:rsid w:val="00E63364"/>
    <w:rsid w:val="00E750CF"/>
    <w:rsid w:val="00E759EF"/>
    <w:rsid w:val="00EA3306"/>
    <w:rsid w:val="00EA7893"/>
    <w:rsid w:val="00EB7BDE"/>
    <w:rsid w:val="00EC5373"/>
    <w:rsid w:val="00F006C5"/>
    <w:rsid w:val="00F06873"/>
    <w:rsid w:val="00F105E6"/>
    <w:rsid w:val="00F262EE"/>
    <w:rsid w:val="00F835B0"/>
    <w:rsid w:val="00F85D12"/>
    <w:rsid w:val="00FB5BE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1A132A-0D3E-46B0-8877-1DDB344C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semiHidden/>
    <w:unhideWhenUsed/>
    <w:rsid w:val="004426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4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548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MP</dc:creator>
  <cp:lastModifiedBy>Броцкий Евгений Васильевич</cp:lastModifiedBy>
  <cp:revision>53</cp:revision>
  <cp:lastPrinted>2017-06-05T10:42:00Z</cp:lastPrinted>
  <dcterms:created xsi:type="dcterms:W3CDTF">2017-02-10T09:17:00Z</dcterms:created>
  <dcterms:modified xsi:type="dcterms:W3CDTF">2017-06-05T10:44:00Z</dcterms:modified>
</cp:coreProperties>
</file>