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B845FD" w:rsidRDefault="000F0714" w:rsidP="000F0714">
      <w:pPr>
        <w:pStyle w:val="a7"/>
        <w:jc w:val="center"/>
      </w:pPr>
      <w:r w:rsidRPr="00B845FD">
        <w:t xml:space="preserve">Сводная ведомость результатов </w:t>
      </w:r>
      <w:r w:rsidR="004654AF" w:rsidRPr="00B845FD">
        <w:t xml:space="preserve">проведения </w:t>
      </w:r>
      <w:r w:rsidRPr="00B845FD">
        <w:t>специальной оценки условий труда</w:t>
      </w:r>
    </w:p>
    <w:p w:rsidR="00B3448B" w:rsidRPr="00B845FD" w:rsidRDefault="00B3448B" w:rsidP="00B3448B"/>
    <w:p w:rsidR="00B3448B" w:rsidRPr="00B845FD" w:rsidRDefault="00B3448B" w:rsidP="00B3448B">
      <w:r w:rsidRPr="00B845FD">
        <w:t>Наименование организации:</w:t>
      </w:r>
      <w:r w:rsidRPr="00B845FD">
        <w:rPr>
          <w:rStyle w:val="a9"/>
        </w:rPr>
        <w:t xml:space="preserve"> </w:t>
      </w:r>
      <w:fldSimple w:instr=" DOCVARIABLE ceh_info \* MERGEFORMAT ">
        <w:r w:rsidR="001522A3" w:rsidRPr="001522A3">
          <w:rPr>
            <w:rStyle w:val="a9"/>
          </w:rPr>
          <w:t xml:space="preserve">Публичное акционерное общество </w:t>
        </w:r>
        <w:r w:rsidR="00203D2F">
          <w:rPr>
            <w:rStyle w:val="a9"/>
          </w:rPr>
          <w:t>"</w:t>
        </w:r>
        <w:r w:rsidR="001522A3" w:rsidRPr="001522A3">
          <w:rPr>
            <w:rStyle w:val="a9"/>
          </w:rPr>
          <w:t>Славнефть-Ярославнефтеоргсинтез" (ПАО "Славнефть-ЯНОС")</w:t>
        </w:r>
      </w:fldSimple>
      <w:r w:rsidRPr="00B845FD">
        <w:rPr>
          <w:rStyle w:val="a9"/>
        </w:rPr>
        <w:t> </w:t>
      </w:r>
    </w:p>
    <w:p w:rsidR="00F06873" w:rsidRPr="00B845FD" w:rsidRDefault="00F06873" w:rsidP="004654AF">
      <w:pPr>
        <w:suppressAutoHyphens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B845FD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B845F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B845FD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B845F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B845FD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B845FD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B845FD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B845F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B845FD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B845FD" w:rsidRDefault="001522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118" w:type="dxa"/>
            <w:vAlign w:val="center"/>
          </w:tcPr>
          <w:p w:rsidR="00AF1EDF" w:rsidRPr="00B845FD" w:rsidRDefault="001522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63" w:type="dxa"/>
            <w:vAlign w:val="center"/>
          </w:tcPr>
          <w:p w:rsidR="00AF1EDF" w:rsidRPr="00B845FD" w:rsidRDefault="001522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1522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69" w:type="dxa"/>
            <w:vAlign w:val="center"/>
          </w:tcPr>
          <w:p w:rsidR="00AF1EDF" w:rsidRPr="00B845FD" w:rsidRDefault="001522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B845FD" w:rsidRDefault="001522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1522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845FD" w:rsidRDefault="001522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845FD" w:rsidRDefault="001522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B845FD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B845FD" w:rsidRDefault="001522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118" w:type="dxa"/>
            <w:vAlign w:val="center"/>
          </w:tcPr>
          <w:p w:rsidR="00AF1EDF" w:rsidRPr="00B845FD" w:rsidRDefault="001522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63" w:type="dxa"/>
            <w:vAlign w:val="center"/>
          </w:tcPr>
          <w:p w:rsidR="00AF1EDF" w:rsidRPr="00B845FD" w:rsidRDefault="001522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1522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69" w:type="dxa"/>
            <w:vAlign w:val="center"/>
          </w:tcPr>
          <w:p w:rsidR="00AF1EDF" w:rsidRPr="00B845FD" w:rsidRDefault="001522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B845FD" w:rsidRDefault="001522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1522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845FD" w:rsidRDefault="001522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845FD" w:rsidRDefault="001522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B845FD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B845FD" w:rsidRDefault="001522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  <w:vAlign w:val="center"/>
          </w:tcPr>
          <w:p w:rsidR="00AF1EDF" w:rsidRPr="00B845FD" w:rsidRDefault="001522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63" w:type="dxa"/>
            <w:vAlign w:val="center"/>
          </w:tcPr>
          <w:p w:rsidR="00AF1EDF" w:rsidRPr="00B845FD" w:rsidRDefault="001522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1522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B845FD" w:rsidRDefault="001522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1522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1522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845FD" w:rsidRDefault="001522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845FD" w:rsidRDefault="001522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B845FD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B845FD" w:rsidRDefault="001522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845FD" w:rsidRDefault="001522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845FD" w:rsidRDefault="001522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1522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1522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1522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1522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845FD" w:rsidRDefault="001522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845FD" w:rsidRDefault="001522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B845FD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B845FD" w:rsidRDefault="001522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845FD" w:rsidRDefault="001522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845FD" w:rsidRDefault="001522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1522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1522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1522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1522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845FD" w:rsidRDefault="001522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845FD" w:rsidRDefault="001522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B845FD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sectPr w:rsidR="00F06873" w:rsidRPr="00B845FD" w:rsidSect="007D19DF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B1F" w:rsidRPr="003A64B2" w:rsidRDefault="00E90B1F" w:rsidP="001522A3">
      <w:r>
        <w:separator/>
      </w:r>
    </w:p>
  </w:endnote>
  <w:endnote w:type="continuationSeparator" w:id="0">
    <w:p w:rsidR="00E90B1F" w:rsidRPr="003A64B2" w:rsidRDefault="00E90B1F" w:rsidP="0015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B1F" w:rsidRPr="003A64B2" w:rsidRDefault="00E90B1F" w:rsidP="001522A3">
      <w:r>
        <w:separator/>
      </w:r>
    </w:p>
  </w:footnote>
  <w:footnote w:type="continuationSeparator" w:id="0">
    <w:p w:rsidR="00E90B1F" w:rsidRPr="003A64B2" w:rsidRDefault="00E90B1F" w:rsidP="00152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8"/>
    <w:docVar w:name="att_org_adr" w:val="634024, г. Томск, пр-т. Ленина, 242"/>
    <w:docVar w:name="att_org_name" w:val="Общество с ограниченной ответственностью &quot;Томский областной центр охраны труда&quot;"/>
    <w:docVar w:name="att_org_reg_date" w:val="10.07.2015"/>
    <w:docVar w:name="att_org_reg_num" w:val="64"/>
    <w:docVar w:name="boss_fio" w:val="Красноженов Сергей Павлович"/>
    <w:docVar w:name="ceh_info" w:val="Публичное акционерное общество &quot;Славнефть-Ярославнефтеоргсинтез&quot; (ПАО &quot;Славнефть-ЯНОС&quot;)"/>
    <w:docVar w:name="doc_name" w:val="Документ8"/>
    <w:docVar w:name="doc_type" w:val="5"/>
    <w:docVar w:name="fill_date" w:val="29.12.2020"/>
    <w:docVar w:name="org_guid" w:val="75D6A3FB8F774E8F8D0C315EE22802B6"/>
    <w:docVar w:name="org_id" w:val="3"/>
    <w:docVar w:name="org_name" w:val="     "/>
    <w:docVar w:name="pers_guids" w:val="4FBE9556BE3F43E1955CD85B7F947D8B@"/>
    <w:docVar w:name="pers_snils" w:val="4FBE9556BE3F43E1955CD85B7F947D8B@"/>
    <w:docVar w:name="pred_dolg" w:val="Главный инженер"/>
    <w:docVar w:name="pred_fio" w:val="Вахромов Николай Николаевич"/>
    <w:docVar w:name="rbtd_name" w:val="Публичное акционерное общество &quot;Славнефть-Ярославнефтеоргсинтез&quot; (ПАО &quot;Славнефть-ЯНОС&quot;)"/>
    <w:docVar w:name="step_test" w:val="6"/>
    <w:docVar w:name="sv_docs" w:val="1"/>
  </w:docVars>
  <w:rsids>
    <w:rsidRoot w:val="001522A3"/>
    <w:rsid w:val="0002033E"/>
    <w:rsid w:val="000C5130"/>
    <w:rsid w:val="000D3760"/>
    <w:rsid w:val="000F0714"/>
    <w:rsid w:val="001071ED"/>
    <w:rsid w:val="00141F37"/>
    <w:rsid w:val="001522A3"/>
    <w:rsid w:val="00196135"/>
    <w:rsid w:val="001A7AC3"/>
    <w:rsid w:val="001B19D8"/>
    <w:rsid w:val="00203D2F"/>
    <w:rsid w:val="00237B32"/>
    <w:rsid w:val="002743B5"/>
    <w:rsid w:val="002761BA"/>
    <w:rsid w:val="00370FFD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E77BD"/>
    <w:rsid w:val="005F64E6"/>
    <w:rsid w:val="00606A4A"/>
    <w:rsid w:val="0065289A"/>
    <w:rsid w:val="0067226F"/>
    <w:rsid w:val="006E4DFC"/>
    <w:rsid w:val="006E62A7"/>
    <w:rsid w:val="00725C51"/>
    <w:rsid w:val="007D19DF"/>
    <w:rsid w:val="00820552"/>
    <w:rsid w:val="00936F48"/>
    <w:rsid w:val="009647F7"/>
    <w:rsid w:val="009A1326"/>
    <w:rsid w:val="009D6532"/>
    <w:rsid w:val="00A026A4"/>
    <w:rsid w:val="00A22B6C"/>
    <w:rsid w:val="00AF1EDF"/>
    <w:rsid w:val="00B12F45"/>
    <w:rsid w:val="00B2089E"/>
    <w:rsid w:val="00B3448B"/>
    <w:rsid w:val="00B845FD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90B1F"/>
    <w:rsid w:val="00EA3306"/>
    <w:rsid w:val="00EB7BDE"/>
    <w:rsid w:val="00EC5373"/>
    <w:rsid w:val="00F06873"/>
    <w:rsid w:val="00F262EE"/>
    <w:rsid w:val="00F66851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DF63FC8B-5926-4262-A78B-CE7533E7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522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522A3"/>
    <w:rPr>
      <w:sz w:val="24"/>
    </w:rPr>
  </w:style>
  <w:style w:type="paragraph" w:styleId="ad">
    <w:name w:val="footer"/>
    <w:basedOn w:val="a"/>
    <w:link w:val="ae"/>
    <w:rsid w:val="001522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522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Юлия В. Хохлова</dc:creator>
  <cp:lastModifiedBy>Броцкий Евгений Васильевич</cp:lastModifiedBy>
  <cp:revision>8</cp:revision>
  <dcterms:created xsi:type="dcterms:W3CDTF">2020-12-26T04:03:00Z</dcterms:created>
  <dcterms:modified xsi:type="dcterms:W3CDTF">2021-02-16T05:45:00Z</dcterms:modified>
</cp:coreProperties>
</file>